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eastAsia="黑体"/>
          <w:sz w:val="32"/>
        </w:rPr>
      </w:pPr>
      <w:r>
        <w:rPr>
          <w:rFonts w:hint="eastAsia" w:eastAsia="黑体"/>
          <w:sz w:val="32"/>
        </w:rPr>
        <w:t>参团人员</w:t>
      </w:r>
      <w:r>
        <w:rPr>
          <w:rFonts w:eastAsia="黑体"/>
          <w:sz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组团类别：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5"/>
        <w:gridCol w:w="57"/>
        <w:gridCol w:w="1158"/>
        <w:gridCol w:w="911"/>
        <w:gridCol w:w="905"/>
        <w:gridCol w:w="551"/>
        <w:gridCol w:w="359"/>
        <w:gridCol w:w="551"/>
        <w:gridCol w:w="723"/>
        <w:gridCol w:w="546"/>
        <w:gridCol w:w="187"/>
        <w:gridCol w:w="723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0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 称</w:t>
            </w:r>
          </w:p>
        </w:tc>
        <w:tc>
          <w:tcPr>
            <w:tcW w:w="8000" w:type="dxa"/>
            <w:gridSpan w:val="11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gridSpan w:val="2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000" w:type="dxa"/>
            <w:gridSpan w:val="11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0" w:hRule="atLeast"/>
          <w:jc w:val="center"/>
        </w:trPr>
        <w:tc>
          <w:tcPr>
            <w:tcW w:w="1072" w:type="dxa"/>
            <w:gridSpan w:val="2"/>
            <w:vMerge w:val="restart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 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址</w:t>
            </w:r>
          </w:p>
        </w:tc>
        <w:tc>
          <w:tcPr>
            <w:tcW w:w="8000" w:type="dxa"/>
            <w:gridSpan w:val="11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atLeast"/>
          <w:jc w:val="center"/>
        </w:trPr>
        <w:tc>
          <w:tcPr>
            <w:tcW w:w="1072" w:type="dxa"/>
            <w:gridSpan w:val="2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000" w:type="dxa"/>
            <w:gridSpan w:val="11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072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编</w:t>
            </w:r>
          </w:p>
        </w:tc>
        <w:tc>
          <w:tcPr>
            <w:tcW w:w="29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1386" w:type="dxa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4" w:hRule="atLeast"/>
          <w:jc w:val="center"/>
        </w:trPr>
        <w:tc>
          <w:tcPr>
            <w:tcW w:w="1072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297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386" w:type="dxa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2" w:hRule="atLeast"/>
          <w:jc w:val="center"/>
        </w:trPr>
        <w:tc>
          <w:tcPr>
            <w:tcW w:w="1072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5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1386" w:type="dxa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1072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5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职务/职称</w:t>
            </w:r>
          </w:p>
        </w:tc>
        <w:tc>
          <w:tcPr>
            <w:tcW w:w="1386" w:type="dxa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015" w:type="dxa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配偶姓名</w:t>
            </w: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" w:leftChars="-10" w:right="0" w:rightChars="0" w:firstLine="19" w:firstLineChars="7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4475" w:type="dxa"/>
            <w:gridSpan w:val="7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1015" w:type="dxa"/>
            <w:tcBorders>
              <w:lef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护照号</w:t>
            </w:r>
          </w:p>
        </w:tc>
        <w:tc>
          <w:tcPr>
            <w:tcW w:w="12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8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护照有效期</w:t>
            </w:r>
          </w:p>
        </w:tc>
        <w:tc>
          <w:tcPr>
            <w:tcW w:w="14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护照号码签发地</w:t>
            </w:r>
          </w:p>
        </w:tc>
        <w:tc>
          <w:tcPr>
            <w:tcW w:w="2109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2" w:hRule="atLeast"/>
          <w:jc w:val="center"/>
        </w:trPr>
        <w:tc>
          <w:tcPr>
            <w:tcW w:w="4597" w:type="dxa"/>
            <w:gridSpan w:val="6"/>
            <w:tcBorders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  月     日</w:t>
            </w:r>
          </w:p>
        </w:tc>
        <w:tc>
          <w:tcPr>
            <w:tcW w:w="4475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pacing w:val="-6"/>
                <w:sz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</w:rPr>
              <w:t>注：姓名、出生日期需按身份证填写。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B7038"/>
    <w:rsid w:val="254B70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2018-09-20T02:23:00Z</dcterms:created>
  <dc:creator>兰静</dc:creator>
  <cp:lastModifiedBy>兰静</cp:lastModifiedBy>
  <dcterms:modified xsi:type="dcterms:W3CDTF">2018-09-20T02:23:58Z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